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C90" w:rsidRDefault="00F52C90" w:rsidP="00E205A9">
      <w:pPr>
        <w:ind w:left="709"/>
      </w:pPr>
    </w:p>
    <w:p w:rsidR="00F52C90" w:rsidRDefault="00F52C90" w:rsidP="00E205A9">
      <w:pPr>
        <w:ind w:left="709"/>
        <w:rPr>
          <w:color w:val="FF6600"/>
          <w:sz w:val="48"/>
          <w:szCs w:val="48"/>
        </w:rPr>
      </w:pPr>
      <w:r w:rsidRPr="00DD28A2">
        <w:rPr>
          <w:color w:val="FF6600"/>
          <w:sz w:val="48"/>
          <w:szCs w:val="48"/>
        </w:rPr>
        <w:t>AVVISO DISTRIBUZIONE STRENNA NATALIZIA</w:t>
      </w:r>
    </w:p>
    <w:p w:rsidR="00F52C90" w:rsidRDefault="00F52C90" w:rsidP="00E205A9">
      <w:pPr>
        <w:ind w:left="709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 xml:space="preserve"> Si avvisano i sigg. Soci del Cral EAV che le strenne natalizie avranno il seguente calendario di distribuzione:</w:t>
      </w:r>
    </w:p>
    <w:p w:rsidR="00F52C90" w:rsidRDefault="00F52C90" w:rsidP="00E205A9">
      <w:pPr>
        <w:ind w:left="709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Da Lunedì 19/12/2016</w:t>
      </w:r>
    </w:p>
    <w:p w:rsidR="00F52C90" w:rsidRDefault="00F52C90" w:rsidP="00E205A9">
      <w:pPr>
        <w:ind w:left="709"/>
        <w:rPr>
          <w:color w:val="008000"/>
          <w:sz w:val="36"/>
          <w:szCs w:val="36"/>
        </w:rPr>
      </w:pPr>
      <w:r>
        <w:rPr>
          <w:color w:val="008000"/>
          <w:sz w:val="36"/>
          <w:szCs w:val="36"/>
        </w:rPr>
        <w:t>NAPOLI, SORRENTO, COMIZIANO, ISCHIA, QUARTO, GIUGLIANO(MUGNANO);</w:t>
      </w:r>
    </w:p>
    <w:p w:rsidR="00F52C90" w:rsidRPr="00546F48" w:rsidRDefault="00F52C90" w:rsidP="00E205A9">
      <w:pPr>
        <w:ind w:left="709"/>
        <w:rPr>
          <w:color w:val="800000"/>
          <w:sz w:val="36"/>
          <w:szCs w:val="36"/>
        </w:rPr>
      </w:pPr>
      <w:r w:rsidRPr="00546F48">
        <w:rPr>
          <w:color w:val="800000"/>
          <w:sz w:val="36"/>
          <w:szCs w:val="36"/>
        </w:rPr>
        <w:t>Da Martedì 20/12/2016</w:t>
      </w:r>
    </w:p>
    <w:p w:rsidR="00F52C90" w:rsidRPr="00546F48" w:rsidRDefault="00F52C90" w:rsidP="00E205A9">
      <w:pPr>
        <w:ind w:left="709"/>
        <w:rPr>
          <w:color w:val="800000"/>
          <w:sz w:val="36"/>
          <w:szCs w:val="36"/>
        </w:rPr>
      </w:pPr>
      <w:r w:rsidRPr="00546F48">
        <w:rPr>
          <w:color w:val="800000"/>
          <w:sz w:val="36"/>
          <w:szCs w:val="36"/>
        </w:rPr>
        <w:t>FUORIGROTTA, AGNANO, PONTICELLI;</w:t>
      </w:r>
    </w:p>
    <w:p w:rsidR="00F52C90" w:rsidRPr="00546F48" w:rsidRDefault="00F52C90" w:rsidP="00E205A9">
      <w:pPr>
        <w:ind w:left="709"/>
        <w:rPr>
          <w:color w:val="0000FF"/>
          <w:sz w:val="36"/>
          <w:szCs w:val="36"/>
        </w:rPr>
      </w:pPr>
      <w:r>
        <w:rPr>
          <w:color w:val="0000FF"/>
          <w:sz w:val="36"/>
          <w:szCs w:val="36"/>
        </w:rPr>
        <w:t>Da M</w:t>
      </w:r>
      <w:r w:rsidRPr="00546F48">
        <w:rPr>
          <w:color w:val="0000FF"/>
          <w:sz w:val="36"/>
          <w:szCs w:val="36"/>
        </w:rPr>
        <w:t>ercoledì 21/12/2016</w:t>
      </w:r>
    </w:p>
    <w:p w:rsidR="00F52C90" w:rsidRDefault="00F52C90" w:rsidP="00E205A9">
      <w:pPr>
        <w:ind w:left="709"/>
        <w:rPr>
          <w:color w:val="0000FF"/>
          <w:sz w:val="36"/>
          <w:szCs w:val="36"/>
        </w:rPr>
      </w:pPr>
      <w:r w:rsidRPr="00546F48">
        <w:rPr>
          <w:color w:val="0000FF"/>
          <w:sz w:val="36"/>
          <w:szCs w:val="36"/>
        </w:rPr>
        <w:t>PIEDIMONTE MATESE, BENEVENTO, S.AGATA DEI GOTI, TORRE ANNUNZIATA.</w:t>
      </w:r>
    </w:p>
    <w:p w:rsidR="00F52C90" w:rsidRDefault="00F52C90" w:rsidP="00E205A9">
      <w:pPr>
        <w:ind w:left="709"/>
        <w:rPr>
          <w:color w:val="0000FF"/>
          <w:sz w:val="36"/>
          <w:szCs w:val="36"/>
        </w:rPr>
      </w:pPr>
    </w:p>
    <w:p w:rsidR="00F52C90" w:rsidRDefault="00F52C90" w:rsidP="00E205A9">
      <w:pPr>
        <w:ind w:left="709"/>
        <w:rPr>
          <w:sz w:val="24"/>
          <w:szCs w:val="24"/>
        </w:rPr>
      </w:pP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color w:val="0000FF"/>
          <w:sz w:val="36"/>
          <w:szCs w:val="36"/>
        </w:rPr>
        <w:tab/>
      </w:r>
      <w:r>
        <w:rPr>
          <w:sz w:val="24"/>
          <w:szCs w:val="24"/>
        </w:rPr>
        <w:t>IL PRESIDENTE</w:t>
      </w:r>
    </w:p>
    <w:p w:rsidR="00F52C90" w:rsidRPr="001B5B95" w:rsidRDefault="00F52C90" w:rsidP="00E205A9">
      <w:pPr>
        <w:ind w:left="709"/>
        <w:rPr>
          <w:i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</w:t>
      </w:r>
      <w:r>
        <w:rPr>
          <w:i/>
          <w:sz w:val="24"/>
          <w:szCs w:val="24"/>
        </w:rPr>
        <w:t>(Andrea De Blasio)</w:t>
      </w:r>
    </w:p>
    <w:p w:rsidR="00F52C90" w:rsidRPr="00DD28A2" w:rsidRDefault="00F52C90" w:rsidP="00E205A9">
      <w:pPr>
        <w:ind w:left="709"/>
        <w:rPr>
          <w:color w:val="0000FF"/>
          <w:sz w:val="36"/>
          <w:szCs w:val="36"/>
        </w:rPr>
      </w:pPr>
      <w:r w:rsidRPr="00DD28A2">
        <w:rPr>
          <w:color w:val="0000FF"/>
          <w:sz w:val="36"/>
          <w:szCs w:val="36"/>
        </w:rPr>
        <w:t xml:space="preserve"> </w:t>
      </w:r>
    </w:p>
    <w:sectPr w:rsidR="00F52C90" w:rsidRPr="00DD28A2" w:rsidSect="00346F50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C90" w:rsidRDefault="00F52C90" w:rsidP="00640435">
      <w:pPr>
        <w:spacing w:after="0" w:line="240" w:lineRule="auto"/>
      </w:pPr>
      <w:r>
        <w:separator/>
      </w:r>
    </w:p>
  </w:endnote>
  <w:endnote w:type="continuationSeparator" w:id="0">
    <w:p w:rsidR="00F52C90" w:rsidRDefault="00F52C90" w:rsidP="00640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C90" w:rsidRDefault="00F52C90" w:rsidP="00640435">
      <w:pPr>
        <w:spacing w:after="0" w:line="240" w:lineRule="auto"/>
      </w:pPr>
      <w:r>
        <w:separator/>
      </w:r>
    </w:p>
  </w:footnote>
  <w:footnote w:type="continuationSeparator" w:id="0">
    <w:p w:rsidR="00F52C90" w:rsidRDefault="00F52C90" w:rsidP="00640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2C90" w:rsidRDefault="00F52C90" w:rsidP="00DD28A2">
    <w:pPr>
      <w:pStyle w:val="Header"/>
      <w:jc w:val="center"/>
    </w:pPr>
    <w:r>
      <w:rPr>
        <w:noProof/>
        <w:lang w:eastAsia="it-IT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0" o:spid="_x0000_i1026" type="#_x0000_t75" alt="logoEAVCral.png" style="width:69.75pt;height:66pt;visibility:visible">
          <v:imagedata r:id="rId1" o:title="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40435"/>
    <w:rsid w:val="00050004"/>
    <w:rsid w:val="00072FA7"/>
    <w:rsid w:val="000E53B8"/>
    <w:rsid w:val="000E6091"/>
    <w:rsid w:val="00183140"/>
    <w:rsid w:val="001B5B95"/>
    <w:rsid w:val="00217E7B"/>
    <w:rsid w:val="00255731"/>
    <w:rsid w:val="00281D70"/>
    <w:rsid w:val="00293B47"/>
    <w:rsid w:val="00315966"/>
    <w:rsid w:val="00346F50"/>
    <w:rsid w:val="003F0D7C"/>
    <w:rsid w:val="003F4E1D"/>
    <w:rsid w:val="004F64A8"/>
    <w:rsid w:val="005147FB"/>
    <w:rsid w:val="005179CD"/>
    <w:rsid w:val="00546F48"/>
    <w:rsid w:val="005714A6"/>
    <w:rsid w:val="00574C5E"/>
    <w:rsid w:val="0058041B"/>
    <w:rsid w:val="00582302"/>
    <w:rsid w:val="005A3C70"/>
    <w:rsid w:val="00606258"/>
    <w:rsid w:val="00640435"/>
    <w:rsid w:val="006601C3"/>
    <w:rsid w:val="00674241"/>
    <w:rsid w:val="00695031"/>
    <w:rsid w:val="006B672F"/>
    <w:rsid w:val="006F4BA1"/>
    <w:rsid w:val="00791702"/>
    <w:rsid w:val="007E71DA"/>
    <w:rsid w:val="008008A4"/>
    <w:rsid w:val="008343AD"/>
    <w:rsid w:val="008468F5"/>
    <w:rsid w:val="00846D70"/>
    <w:rsid w:val="00875F14"/>
    <w:rsid w:val="0095567B"/>
    <w:rsid w:val="00995150"/>
    <w:rsid w:val="00A047DD"/>
    <w:rsid w:val="00A10468"/>
    <w:rsid w:val="00A37A69"/>
    <w:rsid w:val="00AE53F7"/>
    <w:rsid w:val="00B223E5"/>
    <w:rsid w:val="00B75E91"/>
    <w:rsid w:val="00B94899"/>
    <w:rsid w:val="00BA2718"/>
    <w:rsid w:val="00BF3FA3"/>
    <w:rsid w:val="00BF62D9"/>
    <w:rsid w:val="00C60E17"/>
    <w:rsid w:val="00CA123B"/>
    <w:rsid w:val="00D036A1"/>
    <w:rsid w:val="00D2595F"/>
    <w:rsid w:val="00DD28A2"/>
    <w:rsid w:val="00E205A9"/>
    <w:rsid w:val="00E408DA"/>
    <w:rsid w:val="00E931FA"/>
    <w:rsid w:val="00EA23EF"/>
    <w:rsid w:val="00EB3316"/>
    <w:rsid w:val="00EE24E8"/>
    <w:rsid w:val="00F0368C"/>
    <w:rsid w:val="00F434D1"/>
    <w:rsid w:val="00F52C90"/>
    <w:rsid w:val="00F73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6F50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64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40435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4043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40435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404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04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2209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09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</TotalTime>
  <Pages>1</Pages>
  <Words>66</Words>
  <Characters>378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DISTRIBUZIONE STRENNA NATALIZIA</dc:title>
  <dc:subject/>
  <dc:creator>salemme</dc:creator>
  <cp:keywords/>
  <dc:description/>
  <cp:lastModifiedBy>mibel@outlook.it</cp:lastModifiedBy>
  <cp:revision>3</cp:revision>
  <cp:lastPrinted>2016-12-16T10:24:00Z</cp:lastPrinted>
  <dcterms:created xsi:type="dcterms:W3CDTF">2016-12-18T19:29:00Z</dcterms:created>
  <dcterms:modified xsi:type="dcterms:W3CDTF">2016-12-18T19:34:00Z</dcterms:modified>
</cp:coreProperties>
</file>